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87" w:rsidRDefault="00503687" w:rsidP="00503687">
      <w:pPr>
        <w:pStyle w:val="a3"/>
      </w:pPr>
      <w:bookmarkStart w:id="0" w:name="_GoBack"/>
      <w:bookmarkEnd w:id="0"/>
      <w:r>
        <w:t>委任状</w:t>
      </w:r>
    </w:p>
    <w:p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:rsidR="00503687" w:rsidRDefault="00503687" w:rsidP="00503687"/>
    <w:p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503687" w:rsidRDefault="00503687" w:rsidP="00503687"/>
    <w:p w:rsidR="00503687" w:rsidRDefault="00503687" w:rsidP="00503687"/>
    <w:p w:rsidR="00503687" w:rsidRDefault="00503687" w:rsidP="00503687">
      <w:r>
        <w:t>＜代理人様</w:t>
      </w:r>
      <w:r w:rsidR="00C60BD6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/>
    <w:sectPr w:rsidR="00503687" w:rsidRPr="00503687" w:rsidSect="00DA2718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56" w:rsidRDefault="00F95656" w:rsidP="00C35BA1">
      <w:pPr>
        <w:spacing w:line="240" w:lineRule="auto"/>
      </w:pPr>
      <w:r>
        <w:separator/>
      </w:r>
    </w:p>
  </w:endnote>
  <w:endnote w:type="continuationSeparator" w:id="0">
    <w:p w:rsidR="00F95656" w:rsidRDefault="00F95656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64" w:rsidRDefault="00654C64">
    <w:pPr>
      <w:pStyle w:val="a7"/>
    </w:pPr>
    <w:r>
      <w:tab/>
    </w:r>
    <w:r>
      <w:rPr>
        <w:rFonts w:hint="eastAsia"/>
      </w:rPr>
      <w:t xml:space="preserve">　　　　　　株式会社 沖縄コールスタッフサービス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56" w:rsidRDefault="00F95656" w:rsidP="00C35BA1">
      <w:pPr>
        <w:spacing w:line="240" w:lineRule="auto"/>
      </w:pPr>
      <w:r>
        <w:separator/>
      </w:r>
    </w:p>
  </w:footnote>
  <w:footnote w:type="continuationSeparator" w:id="0">
    <w:p w:rsidR="00F95656" w:rsidRDefault="00F95656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7"/>
    <w:rsid w:val="001220AE"/>
    <w:rsid w:val="00140D95"/>
    <w:rsid w:val="00146396"/>
    <w:rsid w:val="003E293F"/>
    <w:rsid w:val="00425B67"/>
    <w:rsid w:val="004619B0"/>
    <w:rsid w:val="004A40CC"/>
    <w:rsid w:val="00503687"/>
    <w:rsid w:val="005B159E"/>
    <w:rsid w:val="00654C64"/>
    <w:rsid w:val="00671A5E"/>
    <w:rsid w:val="00744C6A"/>
    <w:rsid w:val="008519C2"/>
    <w:rsid w:val="008F08A8"/>
    <w:rsid w:val="00922E3A"/>
    <w:rsid w:val="00B97954"/>
    <w:rsid w:val="00BD484E"/>
    <w:rsid w:val="00C35BA1"/>
    <w:rsid w:val="00C60BD6"/>
    <w:rsid w:val="00C711E3"/>
    <w:rsid w:val="00C77169"/>
    <w:rsid w:val="00D319D9"/>
    <w:rsid w:val="00DA2718"/>
    <w:rsid w:val="00DC24C8"/>
    <w:rsid w:val="00E14E09"/>
    <w:rsid w:val="00E45DF0"/>
    <w:rsid w:val="00E72799"/>
    <w:rsid w:val="00EA0065"/>
    <w:rsid w:val="00F24B30"/>
    <w:rsid w:val="00F95656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 義史</dc:creator>
  <cp:keywords/>
  <dc:description/>
  <cp:lastModifiedBy>三笠 義史</cp:lastModifiedBy>
  <cp:revision>2</cp:revision>
  <dcterms:created xsi:type="dcterms:W3CDTF">2018-12-11T02:10:00Z</dcterms:created>
  <dcterms:modified xsi:type="dcterms:W3CDTF">2018-12-11T02:10:00Z</dcterms:modified>
</cp:coreProperties>
</file>